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CA" w:rsidRDefault="00BA0CCA" w:rsidP="00BA0CCA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ФОМС РД</w:t>
      </w:r>
    </w:p>
    <w:p w:rsidR="00B62CC0" w:rsidRDefault="00BA0CCA" w:rsidP="00B62CC0">
      <w:pPr>
        <w:spacing w:after="0"/>
        <w:ind w:left="1416" w:firstLine="708"/>
        <w:jc w:val="right"/>
      </w:pPr>
      <w:r>
        <w:t xml:space="preserve">367008, г. Махачкала, </w:t>
      </w:r>
      <w:proofErr w:type="spellStart"/>
      <w:r>
        <w:t>ул.Ляхова</w:t>
      </w:r>
      <w:proofErr w:type="spellEnd"/>
      <w:r>
        <w:t>, 47а</w:t>
      </w:r>
    </w:p>
    <w:p w:rsidR="00B62CC0" w:rsidRDefault="00B62CC0" w:rsidP="00B62CC0">
      <w:pPr>
        <w:spacing w:after="0" w:line="240" w:lineRule="auto"/>
        <w:jc w:val="right"/>
      </w:pPr>
      <w:r>
        <w:t>______________________________________</w:t>
      </w:r>
    </w:p>
    <w:p w:rsidR="00B62CC0" w:rsidRDefault="00B62CC0" w:rsidP="00B62CC0">
      <w:pPr>
        <w:spacing w:after="0" w:line="240" w:lineRule="auto"/>
        <w:jc w:val="right"/>
      </w:pPr>
      <w:r>
        <w:t>(</w:t>
      </w:r>
      <w:r>
        <w:rPr>
          <w:sz w:val="16"/>
          <w:szCs w:val="16"/>
        </w:rPr>
        <w:t>фамилия имя отчество</w:t>
      </w:r>
      <w:r>
        <w:t>)</w:t>
      </w:r>
    </w:p>
    <w:p w:rsidR="00B62CC0" w:rsidRPr="00E45A87" w:rsidRDefault="00B62CC0" w:rsidP="00B62CC0">
      <w:pPr>
        <w:spacing w:after="0"/>
        <w:jc w:val="right"/>
        <w:rPr>
          <w:sz w:val="16"/>
        </w:rPr>
      </w:pPr>
      <w:r w:rsidRPr="00E45A87">
        <w:rPr>
          <w:sz w:val="16"/>
        </w:rPr>
        <w:t>_____________________________________</w:t>
      </w:r>
      <w:r>
        <w:rPr>
          <w:sz w:val="16"/>
        </w:rPr>
        <w:t>______________</w:t>
      </w:r>
      <w:r w:rsidRPr="00E45A87">
        <w:rPr>
          <w:sz w:val="16"/>
        </w:rPr>
        <w:t>_</w:t>
      </w:r>
    </w:p>
    <w:p w:rsidR="00B62CC0" w:rsidRPr="00E45A87" w:rsidRDefault="00B62CC0" w:rsidP="00B62CC0">
      <w:pPr>
        <w:spacing w:after="0"/>
        <w:jc w:val="right"/>
        <w:rPr>
          <w:sz w:val="16"/>
        </w:rPr>
      </w:pPr>
      <w:r w:rsidRPr="00E45A87">
        <w:rPr>
          <w:sz w:val="16"/>
        </w:rPr>
        <w:t>(адрес заявителя)</w:t>
      </w:r>
    </w:p>
    <w:p w:rsidR="00B62CC0" w:rsidRPr="00E45A87" w:rsidRDefault="00B62CC0" w:rsidP="00B62CC0">
      <w:pPr>
        <w:jc w:val="right"/>
        <w:rPr>
          <w:sz w:val="16"/>
        </w:rPr>
      </w:pPr>
      <w:r w:rsidRPr="00E45A87">
        <w:rPr>
          <w:sz w:val="16"/>
        </w:rPr>
        <w:t>______________________________________</w:t>
      </w:r>
    </w:p>
    <w:p w:rsidR="00B62CC0" w:rsidRPr="00E45A87" w:rsidRDefault="00B62CC0" w:rsidP="00B62CC0">
      <w:pPr>
        <w:jc w:val="right"/>
        <w:rPr>
          <w:sz w:val="16"/>
        </w:rPr>
      </w:pPr>
      <w:r w:rsidRPr="00E45A87">
        <w:rPr>
          <w:sz w:val="16"/>
        </w:rPr>
        <w:t>(Номер телефона</w:t>
      </w:r>
      <w:r>
        <w:rPr>
          <w:sz w:val="16"/>
        </w:rPr>
        <w:t xml:space="preserve"> заявителя</w:t>
      </w:r>
      <w:r w:rsidRPr="00E45A87">
        <w:rPr>
          <w:sz w:val="16"/>
        </w:rPr>
        <w:t>)</w:t>
      </w:r>
    </w:p>
    <w:p w:rsidR="00B62CC0" w:rsidRPr="008527B2" w:rsidRDefault="00B62CC0" w:rsidP="00B62CC0">
      <w:pPr>
        <w:jc w:val="center"/>
      </w:pPr>
      <w:r w:rsidRPr="008527B2">
        <w:t>Заявление</w:t>
      </w:r>
    </w:p>
    <w:p w:rsidR="00B62CC0" w:rsidRDefault="00B62CC0" w:rsidP="00B62CC0">
      <w:pPr>
        <w:spacing w:before="130" w:after="130" w:line="208" w:lineRule="atLeast"/>
        <w:ind w:left="-851"/>
        <w:jc w:val="both"/>
      </w:pPr>
      <w:r w:rsidRPr="008527B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Я, </w:t>
      </w:r>
      <w:r w:rsidRPr="00E45A87">
        <w:rPr>
          <w:sz w:val="16"/>
        </w:rPr>
        <w:t>(ФИО, год рождения)</w:t>
      </w:r>
      <w:r>
        <w:t>, проживающий(</w:t>
      </w:r>
      <w:proofErr w:type="spellStart"/>
      <w:r>
        <w:t>ая</w:t>
      </w:r>
      <w:proofErr w:type="spellEnd"/>
      <w:r>
        <w:t xml:space="preserve">) в </w:t>
      </w:r>
      <w:r w:rsidRPr="00E45A87">
        <w:rPr>
          <w:sz w:val="16"/>
        </w:rPr>
        <w:t>(указать место проживания)</w:t>
      </w:r>
      <w:r>
        <w:t xml:space="preserve">, </w:t>
      </w:r>
      <w:proofErr w:type="gramStart"/>
      <w:r>
        <w:t>с  диагнозом</w:t>
      </w:r>
      <w:proofErr w:type="gramEnd"/>
      <w:r>
        <w:t xml:space="preserve"> – </w:t>
      </w:r>
      <w:r w:rsidRPr="00E45A87">
        <w:rPr>
          <w:sz w:val="16"/>
        </w:rPr>
        <w:t>(указать диагноз, если имеется группа инвалидности)</w:t>
      </w:r>
      <w:r>
        <w:t>.</w:t>
      </w:r>
    </w:p>
    <w:p w:rsidR="00B62CC0" w:rsidRDefault="00B62CC0" w:rsidP="00B62CC0">
      <w:pPr>
        <w:spacing w:before="130" w:after="130" w:line="208" w:lineRule="atLeast"/>
        <w:ind w:left="-851" w:firstLine="851"/>
        <w:jc w:val="both"/>
      </w:pPr>
      <w:proofErr w:type="gramStart"/>
      <w:r>
        <w:t>Мне  врачом</w:t>
      </w:r>
      <w:proofErr w:type="gramEnd"/>
      <w:r>
        <w:t xml:space="preserve"> было назначено проведение МРТ исследования. Назначение врача мною было получено (</w:t>
      </w:r>
      <w:r w:rsidRPr="00B225D0">
        <w:rPr>
          <w:sz w:val="16"/>
          <w:szCs w:val="16"/>
        </w:rPr>
        <w:t>указать дату получения назначения</w:t>
      </w:r>
      <w:r>
        <w:t>)</w:t>
      </w:r>
      <w:r>
        <w:tab/>
      </w:r>
      <w:r>
        <w:tab/>
      </w:r>
      <w:r>
        <w:tab/>
      </w:r>
      <w:r>
        <w:tab/>
        <w:t xml:space="preserve">               </w:t>
      </w:r>
    </w:p>
    <w:p w:rsidR="00B62CC0" w:rsidRDefault="00B62CC0" w:rsidP="00B62CC0">
      <w:pPr>
        <w:spacing w:before="130" w:after="130" w:line="208" w:lineRule="atLeast"/>
        <w:ind w:left="-851" w:firstLine="708"/>
        <w:jc w:val="both"/>
      </w:pPr>
      <w:r>
        <w:t xml:space="preserve">Обращаюсь к Вам за помощью в связи с </w:t>
      </w:r>
      <w:proofErr w:type="spellStart"/>
      <w:r>
        <w:t>непроведением</w:t>
      </w:r>
      <w:proofErr w:type="spellEnd"/>
      <w:r>
        <w:t xml:space="preserve"> мне МРТ в определенный законом </w:t>
      </w:r>
      <w:proofErr w:type="gramStart"/>
      <w:r>
        <w:t>срок,  согласно</w:t>
      </w:r>
      <w:proofErr w:type="gramEnd"/>
      <w:r>
        <w:t xml:space="preserve"> направлению (назначению) врача.</w:t>
      </w:r>
    </w:p>
    <w:p w:rsidR="00B62CC0" w:rsidRDefault="00B62CC0" w:rsidP="00B62CC0">
      <w:pPr>
        <w:spacing w:before="130" w:after="130" w:line="208" w:lineRule="atLeast"/>
        <w:ind w:left="-851" w:firstLine="708"/>
        <w:jc w:val="both"/>
      </w:pPr>
      <w:r>
        <w:t xml:space="preserve"> (</w:t>
      </w:r>
      <w:r>
        <w:rPr>
          <w:sz w:val="16"/>
          <w:szCs w:val="16"/>
        </w:rPr>
        <w:t>укажите</w:t>
      </w:r>
      <w:r w:rsidRPr="00B225D0">
        <w:rPr>
          <w:sz w:val="16"/>
          <w:szCs w:val="16"/>
        </w:rPr>
        <w:t xml:space="preserve"> </w:t>
      </w:r>
      <w:proofErr w:type="gramStart"/>
      <w:r w:rsidRPr="00B225D0">
        <w:rPr>
          <w:sz w:val="16"/>
          <w:szCs w:val="16"/>
        </w:rPr>
        <w:t>дату  обращения</w:t>
      </w:r>
      <w:proofErr w:type="gramEnd"/>
      <w:r>
        <w:t xml:space="preserve">) при обращении в </w:t>
      </w:r>
      <w:r w:rsidRPr="00863DEF">
        <w:rPr>
          <w:sz w:val="16"/>
        </w:rPr>
        <w:t xml:space="preserve">(введите название медучреждения) </w:t>
      </w:r>
      <w:r>
        <w:t>для проведения бесплатного МРТ исследования по назначению врача, нам назначили дату проведения (</w:t>
      </w:r>
      <w:r w:rsidRPr="00B225D0">
        <w:rPr>
          <w:sz w:val="16"/>
          <w:szCs w:val="16"/>
        </w:rPr>
        <w:t>укажите дату проведения исследования, которую вам назначили)</w:t>
      </w:r>
      <w:r>
        <w:t>. (</w:t>
      </w:r>
      <w:r w:rsidRPr="00B225D0">
        <w:rPr>
          <w:sz w:val="16"/>
          <w:szCs w:val="16"/>
        </w:rPr>
        <w:t>если были повторные обращения укажите их</w:t>
      </w:r>
      <w:r>
        <w:t>).</w:t>
      </w:r>
    </w:p>
    <w:p w:rsidR="00BA6868" w:rsidRPr="006B740D" w:rsidRDefault="00BA6868" w:rsidP="00BA6868">
      <w:pPr>
        <w:spacing w:before="130" w:after="130" w:line="208" w:lineRule="atLeast"/>
        <w:ind w:left="-851" w:firstLine="708"/>
        <w:jc w:val="both"/>
        <w:rPr>
          <w:sz w:val="16"/>
        </w:rPr>
      </w:pPr>
      <w:r>
        <w:t>Таким образом проведении МРТ исследования мне назначено с нарушением установленного законом срока.</w:t>
      </w:r>
      <w:bookmarkStart w:id="0" w:name="_GoBack"/>
      <w:bookmarkEnd w:id="0"/>
    </w:p>
    <w:p w:rsidR="00B62CC0" w:rsidRDefault="00B62CC0" w:rsidP="00B62CC0">
      <w:pPr>
        <w:ind w:left="-851" w:firstLine="708"/>
      </w:pPr>
      <w:r>
        <w:t>Согласно ст. 4, 10, 11 ФЗ от 21.11.2011 г. № 323-ФЗ «Об основах охраны здоровья граждан в РФ» основными принципами охраны здоровья являются приоритет интересов пациента при оказании медицинской помощи, доступность и качество медицинской помощи и недопустимость отказа в ее оказании.</w:t>
      </w:r>
    </w:p>
    <w:p w:rsidR="00B62CC0" w:rsidRDefault="00B62CC0" w:rsidP="00B62CC0">
      <w:pPr>
        <w:ind w:left="-851" w:firstLine="708"/>
      </w:pPr>
      <w:r>
        <w:t>Согласно ст. 79 ФЗ № 323 «Об основах охраны здоровья граждан в РФ</w:t>
      </w:r>
      <w:proofErr w:type="gramStart"/>
      <w:r>
        <w:t>» :</w:t>
      </w:r>
      <w:proofErr w:type="gramEnd"/>
      <w:r>
        <w:t xml:space="preserve"> «Медицинская организация обязана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помощи».</w:t>
      </w:r>
    </w:p>
    <w:p w:rsidR="00B62CC0" w:rsidRDefault="00B62CC0" w:rsidP="00B62CC0">
      <w:pPr>
        <w:ind w:left="-851" w:firstLine="708"/>
      </w:pPr>
      <w:r>
        <w:t xml:space="preserve">А также согласно ст.81 ФЗ № 323 «Об основах охраны здоровья граждан в РФ» «В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включающие в себя территориальные программы обязательного медицинского страхования, установленные в соответствии с </w:t>
      </w:r>
      <w:r w:rsidRPr="00866C98">
        <w:t>законодательством</w:t>
      </w:r>
      <w:r>
        <w:t xml:space="preserve"> Российской Федерации об обязательном медицинском страховании;  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в соответствии с </w:t>
      </w:r>
      <w:hyperlink r:id="rId6" w:history="1">
        <w:r w:rsidRPr="00866C98">
          <w:t>законодательством</w:t>
        </w:r>
      </w:hyperlink>
      <w:r>
        <w:t xml:space="preserve"> Российской Федерации об обязательном медицинском страховании».</w:t>
      </w:r>
    </w:p>
    <w:p w:rsidR="00B62CC0" w:rsidRPr="00500F5C" w:rsidRDefault="00B62CC0" w:rsidP="00B62CC0">
      <w:pPr>
        <w:ind w:left="-851" w:firstLine="708"/>
      </w:pPr>
      <w:r>
        <w:t>С</w:t>
      </w:r>
      <w:r w:rsidRPr="00500F5C">
        <w:t xml:space="preserve">огласно </w:t>
      </w:r>
      <w:r>
        <w:t>разделу 12 Постановления Правительства от 23 декабря 2016 года № 395 «Об утверждении т</w:t>
      </w:r>
      <w:r w:rsidRPr="00500F5C">
        <w:t>ерритори</w:t>
      </w:r>
      <w:r>
        <w:t xml:space="preserve">альной программы </w:t>
      </w:r>
      <w:r w:rsidRPr="00500F5C">
        <w:t>государственных гарантий бесплатного оказания гражданам медицинской помощи в РД</w:t>
      </w:r>
      <w:r>
        <w:t xml:space="preserve"> на 2017 год и на плановый период 2018 и 2019 </w:t>
      </w:r>
      <w:proofErr w:type="gramStart"/>
      <w:r>
        <w:t xml:space="preserve">годов» </w:t>
      </w:r>
      <w:r w:rsidRPr="00500F5C">
        <w:t xml:space="preserve"> </w:t>
      </w:r>
      <w:r>
        <w:t>:</w:t>
      </w:r>
      <w:proofErr w:type="gramEnd"/>
      <w:r>
        <w:t xml:space="preserve"> «</w:t>
      </w:r>
      <w:r w:rsidRPr="00500F5C">
        <w:t>проведение магнитно-</w:t>
      </w:r>
      <w:r w:rsidRPr="00500F5C">
        <w:lastRenderedPageBreak/>
        <w:t>резонансной томогр</w:t>
      </w:r>
      <w:r>
        <w:t xml:space="preserve">афии при оказании </w:t>
      </w:r>
      <w:r w:rsidRPr="00500F5C">
        <w:t>первичной медико-санитарной помощи в плановой форме не должно превышать 30 календарных дней со дня назначения</w:t>
      </w:r>
      <w:r>
        <w:t>»</w:t>
      </w:r>
      <w:r w:rsidRPr="00500F5C">
        <w:t>.</w:t>
      </w:r>
    </w:p>
    <w:p w:rsidR="00B62CC0" w:rsidRPr="00500F5C" w:rsidRDefault="00B62CC0" w:rsidP="00B62CC0"/>
    <w:p w:rsidR="00B62CC0" w:rsidRDefault="00B62CC0" w:rsidP="00B62CC0">
      <w:pPr>
        <w:spacing w:after="0"/>
      </w:pPr>
      <w:r>
        <w:tab/>
        <w:t>На основании вышеизложенного,</w:t>
      </w:r>
    </w:p>
    <w:p w:rsidR="00B62CC0" w:rsidRDefault="00B62CC0" w:rsidP="00B62CC0">
      <w:pPr>
        <w:jc w:val="center"/>
      </w:pPr>
      <w:r>
        <w:t>ПРОШУ:</w:t>
      </w:r>
    </w:p>
    <w:p w:rsidR="00B62CC0" w:rsidRDefault="00B62CC0" w:rsidP="00B62CC0">
      <w:pPr>
        <w:ind w:firstLine="708"/>
      </w:pPr>
      <w:r>
        <w:t>Провести проверку по факту нарушения установленного законом срока проведения МРТ исследования и привлечь виновных к ответственности.</w:t>
      </w:r>
    </w:p>
    <w:p w:rsidR="00B62CC0" w:rsidRDefault="00B62CC0" w:rsidP="00B62CC0">
      <w:pPr>
        <w:ind w:firstLine="708"/>
      </w:pPr>
      <w:r>
        <w:t>Провести мне необходимое исследование в ближайшее время</w:t>
      </w:r>
    </w:p>
    <w:p w:rsidR="00B62CC0" w:rsidRDefault="00B62CC0" w:rsidP="00B62CC0"/>
    <w:p w:rsidR="00B62CC0" w:rsidRDefault="00B62CC0" w:rsidP="00B62CC0"/>
    <w:p w:rsidR="00B62CC0" w:rsidRDefault="00B62CC0" w:rsidP="00B62CC0"/>
    <w:p w:rsidR="00B62CC0" w:rsidRDefault="00B62CC0" w:rsidP="00B62CC0"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:rsidR="00B62CC0" w:rsidRPr="00361370" w:rsidRDefault="00B62CC0" w:rsidP="00B62CC0">
      <w:pPr>
        <w:rPr>
          <w:sz w:val="16"/>
        </w:rPr>
      </w:pPr>
      <w:r w:rsidRPr="00D55BE5">
        <w:rPr>
          <w:sz w:val="16"/>
        </w:rPr>
        <w:t>(дата написания жалобы)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(ФИО заявителя)</w:t>
      </w:r>
    </w:p>
    <w:p w:rsidR="007E7E6E" w:rsidRDefault="007E7E6E"/>
    <w:sectPr w:rsidR="007E7E6E" w:rsidSect="00E73E8E">
      <w:headerReference w:type="default" r:id="rId7"/>
      <w:footerReference w:type="default" r:id="rId8"/>
      <w:pgSz w:w="11906" w:h="16838"/>
      <w:pgMar w:top="1134" w:right="850" w:bottom="1134" w:left="1701" w:header="426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A78" w:rsidRDefault="00504A78" w:rsidP="000E799D">
      <w:pPr>
        <w:spacing w:after="0" w:line="240" w:lineRule="auto"/>
      </w:pPr>
      <w:r>
        <w:separator/>
      </w:r>
    </w:p>
  </w:endnote>
  <w:endnote w:type="continuationSeparator" w:id="0">
    <w:p w:rsidR="00504A78" w:rsidRDefault="00504A78" w:rsidP="000E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8E" w:rsidRDefault="00BA0CCA" w:rsidP="00E73E8E">
    <w:pPr>
      <w:pStyle w:val="a5"/>
      <w:ind w:left="-1701"/>
    </w:pPr>
    <w:r>
      <w:rPr>
        <w:noProof/>
        <w:lang w:eastAsia="ru-RU"/>
      </w:rPr>
      <w:drawing>
        <wp:inline distT="0" distB="0" distL="0" distR="0">
          <wp:extent cx="7562850" cy="723900"/>
          <wp:effectExtent l="0" t="0" r="0" b="0"/>
          <wp:docPr id="1" name="Рисунок 1" descr="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A78" w:rsidRDefault="00504A78" w:rsidP="000E799D">
      <w:pPr>
        <w:spacing w:after="0" w:line="240" w:lineRule="auto"/>
      </w:pPr>
      <w:r>
        <w:separator/>
      </w:r>
    </w:p>
  </w:footnote>
  <w:footnote w:type="continuationSeparator" w:id="0">
    <w:p w:rsidR="00504A78" w:rsidRDefault="00504A78" w:rsidP="000E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38" w:rsidRDefault="00BA0CCA" w:rsidP="00E73E8E">
    <w:pPr>
      <w:pStyle w:val="a3"/>
      <w:tabs>
        <w:tab w:val="clear" w:pos="4677"/>
        <w:tab w:val="clear" w:pos="9355"/>
        <w:tab w:val="left" w:pos="1366"/>
      </w:tabs>
      <w:ind w:left="-1701"/>
    </w:pPr>
    <w:r>
      <w:rPr>
        <w:noProof/>
        <w:lang w:eastAsia="ru-RU"/>
      </w:rPr>
      <w:drawing>
        <wp:inline distT="0" distB="0" distL="0" distR="0">
          <wp:extent cx="7562850" cy="1047750"/>
          <wp:effectExtent l="0" t="0" r="0" b="0"/>
          <wp:docPr id="2" name="Рисунок 2" descr="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799D" w:rsidRDefault="000E79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CA"/>
    <w:rsid w:val="000B74B3"/>
    <w:rsid w:val="000E799D"/>
    <w:rsid w:val="000F71C5"/>
    <w:rsid w:val="004E6E31"/>
    <w:rsid w:val="00504A78"/>
    <w:rsid w:val="007E7E6E"/>
    <w:rsid w:val="009F5535"/>
    <w:rsid w:val="00A96648"/>
    <w:rsid w:val="00AF4790"/>
    <w:rsid w:val="00B22FB9"/>
    <w:rsid w:val="00B62CC0"/>
    <w:rsid w:val="00BA0CCA"/>
    <w:rsid w:val="00BA6868"/>
    <w:rsid w:val="00BF798F"/>
    <w:rsid w:val="00D55F1D"/>
    <w:rsid w:val="00D65F38"/>
    <w:rsid w:val="00E7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FE430"/>
  <w15:chartTrackingRefBased/>
  <w15:docId w15:val="{074108CB-BFCD-4A23-9642-C320B0D0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9D"/>
  </w:style>
  <w:style w:type="paragraph" w:styleId="a5">
    <w:name w:val="footer"/>
    <w:basedOn w:val="a"/>
    <w:link w:val="a6"/>
    <w:uiPriority w:val="99"/>
    <w:unhideWhenUsed/>
    <w:rsid w:val="000E7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5A4036302A5FE30E6E43F1DDF0D4AB113ADB76662536993491521E0AF2C9BFCD4F8A8CEFA3807Bl3mF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92;&#1080;&#1089;\Documents\&#1053;&#1072;&#1089;&#1090;&#1088;&#1072;&#1080;&#1074;&#1072;&#1077;&#1084;&#1099;&#1077;%20&#1096;&#1072;&#1073;&#1083;&#1086;&#1085;&#1099;%20Office\&#1041;&#1083;&#1072;&#1085;&#1082;%20(&#1052;&#1086;&#1085;&#1080;&#1090;&#1086;&#1088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(Монитор)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3</cp:revision>
  <dcterms:created xsi:type="dcterms:W3CDTF">2017-10-09T11:22:00Z</dcterms:created>
  <dcterms:modified xsi:type="dcterms:W3CDTF">2017-10-09T13:24:00Z</dcterms:modified>
</cp:coreProperties>
</file>